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7B7" w:rsidRDefault="00A777B7" w:rsidP="00A777B7">
      <w:pPr>
        <w:rPr>
          <w:rFonts w:ascii="Times New Roman" w:hAnsi="Times New Roman" w:cs="Times New Roman"/>
          <w:sz w:val="24"/>
        </w:rPr>
      </w:pPr>
      <w:bookmarkStart w:id="0" w:name="_GoBack"/>
      <w:bookmarkEnd w:id="0"/>
    </w:p>
    <w:p w:rsidR="00A777B7" w:rsidRPr="00A777B7" w:rsidRDefault="00A777B7" w:rsidP="00A777B7">
      <w:pPr>
        <w:rPr>
          <w:rFonts w:ascii="Times New Roman" w:hAnsi="Times New Roman" w:cs="Times New Roman"/>
          <w:sz w:val="24"/>
        </w:rPr>
      </w:pPr>
      <w:r w:rsidRPr="00A777B7">
        <w:rPr>
          <w:rFonts w:ascii="Times New Roman" w:hAnsi="Times New Roman" w:cs="Times New Roman"/>
          <w:sz w:val="24"/>
        </w:rPr>
        <w:t>July 30, 2018</w:t>
      </w:r>
    </w:p>
    <w:p w:rsidR="00A777B7" w:rsidRPr="00A777B7" w:rsidRDefault="00A777B7" w:rsidP="00A777B7">
      <w:pPr>
        <w:rPr>
          <w:rFonts w:ascii="Times New Roman" w:hAnsi="Times New Roman" w:cs="Times New Roman"/>
          <w:sz w:val="24"/>
        </w:rPr>
      </w:pPr>
    </w:p>
    <w:p w:rsidR="00A777B7" w:rsidRPr="00A777B7" w:rsidRDefault="00A777B7" w:rsidP="00A777B7">
      <w:pPr>
        <w:rPr>
          <w:rFonts w:ascii="Times New Roman" w:hAnsi="Times New Roman" w:cs="Times New Roman"/>
          <w:sz w:val="24"/>
        </w:rPr>
      </w:pPr>
      <w:r w:rsidRPr="00A777B7">
        <w:rPr>
          <w:rFonts w:ascii="Times New Roman" w:hAnsi="Times New Roman" w:cs="Times New Roman"/>
          <w:sz w:val="24"/>
        </w:rPr>
        <w:t>The Honorable Joseph Graves</w:t>
      </w:r>
    </w:p>
    <w:p w:rsidR="00A777B7" w:rsidRPr="00A777B7" w:rsidRDefault="00A777B7" w:rsidP="00A777B7">
      <w:pPr>
        <w:rPr>
          <w:rFonts w:ascii="Times New Roman" w:hAnsi="Times New Roman" w:cs="Times New Roman"/>
          <w:sz w:val="24"/>
        </w:rPr>
      </w:pPr>
      <w:r w:rsidRPr="00A777B7">
        <w:rPr>
          <w:rFonts w:ascii="Times New Roman" w:hAnsi="Times New Roman" w:cs="Times New Roman"/>
          <w:sz w:val="24"/>
        </w:rPr>
        <w:t>Chairman, Oversight Committee</w:t>
      </w:r>
    </w:p>
    <w:p w:rsidR="00A777B7" w:rsidRPr="00A777B7" w:rsidRDefault="00A777B7" w:rsidP="00A777B7">
      <w:pPr>
        <w:rPr>
          <w:rFonts w:ascii="Times New Roman" w:hAnsi="Times New Roman" w:cs="Times New Roman"/>
          <w:sz w:val="24"/>
        </w:rPr>
      </w:pPr>
      <w:r w:rsidRPr="00A777B7">
        <w:rPr>
          <w:rFonts w:ascii="Times New Roman" w:hAnsi="Times New Roman" w:cs="Times New Roman"/>
          <w:sz w:val="24"/>
        </w:rPr>
        <w:t>S-985 House Office Building</w:t>
      </w:r>
    </w:p>
    <w:p w:rsidR="00A777B7" w:rsidRPr="00A777B7" w:rsidRDefault="00A777B7" w:rsidP="00A777B7">
      <w:pPr>
        <w:rPr>
          <w:rFonts w:ascii="Times New Roman" w:hAnsi="Times New Roman" w:cs="Times New Roman"/>
          <w:sz w:val="24"/>
        </w:rPr>
      </w:pPr>
      <w:r w:rsidRPr="00A777B7">
        <w:rPr>
          <w:rFonts w:ascii="Times New Roman" w:hAnsi="Times New Roman" w:cs="Times New Roman"/>
          <w:sz w:val="24"/>
        </w:rPr>
        <w:t>Lansing, MI 48933</w:t>
      </w:r>
    </w:p>
    <w:p w:rsidR="00A777B7" w:rsidRPr="00A777B7" w:rsidRDefault="00A777B7" w:rsidP="00A777B7">
      <w:pPr>
        <w:rPr>
          <w:rFonts w:ascii="Times New Roman" w:hAnsi="Times New Roman" w:cs="Times New Roman"/>
          <w:sz w:val="24"/>
        </w:rPr>
      </w:pPr>
    </w:p>
    <w:p w:rsidR="00A777B7" w:rsidRPr="00A777B7" w:rsidRDefault="00A777B7" w:rsidP="00A777B7">
      <w:pPr>
        <w:rPr>
          <w:rFonts w:ascii="Times New Roman" w:hAnsi="Times New Roman" w:cs="Times New Roman"/>
          <w:sz w:val="24"/>
        </w:rPr>
      </w:pPr>
    </w:p>
    <w:p w:rsidR="00A777B7" w:rsidRPr="00A777B7" w:rsidRDefault="00A777B7" w:rsidP="00A777B7">
      <w:pPr>
        <w:rPr>
          <w:rFonts w:ascii="Times New Roman" w:hAnsi="Times New Roman" w:cs="Times New Roman"/>
          <w:sz w:val="24"/>
        </w:rPr>
      </w:pPr>
      <w:r w:rsidRPr="00A777B7">
        <w:rPr>
          <w:rFonts w:ascii="Times New Roman" w:hAnsi="Times New Roman" w:cs="Times New Roman"/>
          <w:sz w:val="24"/>
        </w:rPr>
        <w:t>Dear Chairman Graves,</w:t>
      </w:r>
    </w:p>
    <w:p w:rsidR="00A777B7" w:rsidRPr="00A777B7" w:rsidRDefault="00A777B7" w:rsidP="00A777B7">
      <w:pPr>
        <w:rPr>
          <w:rFonts w:ascii="Times New Roman" w:hAnsi="Times New Roman" w:cs="Times New Roman"/>
          <w:sz w:val="24"/>
        </w:rPr>
      </w:pPr>
    </w:p>
    <w:p w:rsidR="00A777B7" w:rsidRPr="00A777B7" w:rsidRDefault="00A777B7" w:rsidP="00A777B7">
      <w:pPr>
        <w:rPr>
          <w:rFonts w:ascii="Times New Roman" w:hAnsi="Times New Roman" w:cs="Times New Roman"/>
          <w:sz w:val="24"/>
        </w:rPr>
      </w:pPr>
      <w:r w:rsidRPr="00A777B7">
        <w:rPr>
          <w:rFonts w:ascii="Times New Roman" w:hAnsi="Times New Roman" w:cs="Times New Roman"/>
          <w:sz w:val="24"/>
        </w:rPr>
        <w:t>I am writing today to respectfully request a</w:t>
      </w:r>
      <w:r w:rsidR="00074992">
        <w:rPr>
          <w:rFonts w:ascii="Times New Roman" w:hAnsi="Times New Roman" w:cs="Times New Roman"/>
          <w:sz w:val="24"/>
        </w:rPr>
        <w:t>n immediate</w:t>
      </w:r>
      <w:r w:rsidRPr="00A777B7">
        <w:rPr>
          <w:rFonts w:ascii="Times New Roman" w:hAnsi="Times New Roman" w:cs="Times New Roman"/>
          <w:sz w:val="24"/>
        </w:rPr>
        <w:t xml:space="preserve"> hearing regarding the PFAS contamination in Kalamazoo County.</w:t>
      </w:r>
      <w:r w:rsidR="00074992">
        <w:rPr>
          <w:rFonts w:ascii="Times New Roman" w:hAnsi="Times New Roman" w:cs="Times New Roman"/>
          <w:sz w:val="24"/>
        </w:rPr>
        <w:t xml:space="preserve"> Because of recent media reports, families across Michigan are concerned for the safety of their drinking </w:t>
      </w:r>
      <w:r w:rsidR="003032F6">
        <w:rPr>
          <w:rFonts w:ascii="Times New Roman" w:hAnsi="Times New Roman" w:cs="Times New Roman"/>
          <w:sz w:val="24"/>
        </w:rPr>
        <w:t>water. As the Oversight Committee, we have an opportunity to help assuage these fears while getting to the truth about what happened leading up to and during the current crisis.</w:t>
      </w:r>
    </w:p>
    <w:p w:rsidR="00A777B7" w:rsidRPr="00A777B7" w:rsidRDefault="00A777B7" w:rsidP="00A777B7">
      <w:pPr>
        <w:rPr>
          <w:rFonts w:ascii="Times New Roman" w:hAnsi="Times New Roman" w:cs="Times New Roman"/>
          <w:sz w:val="24"/>
        </w:rPr>
      </w:pPr>
    </w:p>
    <w:p w:rsidR="00A777B7" w:rsidRPr="00A777B7" w:rsidRDefault="00A777B7" w:rsidP="00A777B7">
      <w:pPr>
        <w:rPr>
          <w:rFonts w:ascii="Times New Roman" w:hAnsi="Times New Roman" w:cs="Times New Roman"/>
          <w:sz w:val="24"/>
        </w:rPr>
      </w:pPr>
      <w:r w:rsidRPr="00A777B7">
        <w:rPr>
          <w:rFonts w:ascii="Times New Roman" w:hAnsi="Times New Roman" w:cs="Times New Roman"/>
          <w:sz w:val="24"/>
        </w:rPr>
        <w:t>We have reached the point where the DEQ needs to be brought in for questioning. Multiple PFAS problems throughout the state, coupled with the current spread from Parchment to other cities in Kalamazoo County, have made</w:t>
      </w:r>
      <w:r w:rsidR="006C1F6A">
        <w:rPr>
          <w:rFonts w:ascii="Times New Roman" w:hAnsi="Times New Roman" w:cs="Times New Roman"/>
          <w:sz w:val="24"/>
        </w:rPr>
        <w:t xml:space="preserve"> it clear that the department i</w:t>
      </w:r>
      <w:r w:rsidRPr="00A777B7">
        <w:rPr>
          <w:rFonts w:ascii="Times New Roman" w:hAnsi="Times New Roman" w:cs="Times New Roman"/>
          <w:sz w:val="24"/>
        </w:rPr>
        <w:t xml:space="preserve">s </w:t>
      </w:r>
      <w:r w:rsidR="006C1F6A">
        <w:rPr>
          <w:rFonts w:ascii="Times New Roman" w:hAnsi="Times New Roman" w:cs="Times New Roman"/>
          <w:sz w:val="24"/>
        </w:rPr>
        <w:t xml:space="preserve">still </w:t>
      </w:r>
      <w:r w:rsidRPr="00A777B7">
        <w:rPr>
          <w:rFonts w:ascii="Times New Roman" w:hAnsi="Times New Roman" w:cs="Times New Roman"/>
          <w:sz w:val="24"/>
        </w:rPr>
        <w:t>not properly prepared to handle these continual crises in an effective manner. Beyond this, the department’s record of not being forthright on when they were initially informed of prob</w:t>
      </w:r>
      <w:r w:rsidR="00074992">
        <w:rPr>
          <w:rFonts w:ascii="Times New Roman" w:hAnsi="Times New Roman" w:cs="Times New Roman"/>
          <w:sz w:val="24"/>
        </w:rPr>
        <w:t xml:space="preserve">lems </w:t>
      </w:r>
      <w:r w:rsidRPr="00A777B7">
        <w:rPr>
          <w:rFonts w:ascii="Times New Roman" w:hAnsi="Times New Roman" w:cs="Times New Roman"/>
          <w:sz w:val="24"/>
        </w:rPr>
        <w:t xml:space="preserve">leaves me deeply concerned that the public, including affected citizens, may not have been made aware of this issue until it was far too late. </w:t>
      </w:r>
    </w:p>
    <w:p w:rsidR="00A777B7" w:rsidRPr="00A777B7" w:rsidRDefault="00A777B7" w:rsidP="00A777B7">
      <w:pPr>
        <w:rPr>
          <w:rFonts w:ascii="Times New Roman" w:hAnsi="Times New Roman" w:cs="Times New Roman"/>
          <w:sz w:val="24"/>
        </w:rPr>
      </w:pPr>
    </w:p>
    <w:p w:rsidR="00A777B7" w:rsidRPr="00A777B7" w:rsidRDefault="00A777B7" w:rsidP="00A777B7">
      <w:pPr>
        <w:rPr>
          <w:rFonts w:ascii="Times New Roman" w:hAnsi="Times New Roman" w:cs="Times New Roman"/>
          <w:sz w:val="24"/>
        </w:rPr>
      </w:pPr>
      <w:r w:rsidRPr="00A777B7">
        <w:rPr>
          <w:rFonts w:ascii="Times New Roman" w:hAnsi="Times New Roman" w:cs="Times New Roman"/>
          <w:sz w:val="24"/>
        </w:rPr>
        <w:t>Therefore, I ask that we as an Oversight Committee complete our due diligence in assessing and auditing the DEQ for its response to the ongoing PFAS problems in our state.</w:t>
      </w:r>
    </w:p>
    <w:p w:rsidR="00A777B7" w:rsidRPr="00A777B7" w:rsidRDefault="00A777B7" w:rsidP="00A777B7">
      <w:pPr>
        <w:rPr>
          <w:rFonts w:ascii="Times New Roman" w:hAnsi="Times New Roman" w:cs="Times New Roman"/>
          <w:sz w:val="24"/>
        </w:rPr>
      </w:pPr>
    </w:p>
    <w:p w:rsidR="00A777B7" w:rsidRPr="00A777B7" w:rsidRDefault="00A777B7" w:rsidP="00A777B7">
      <w:pPr>
        <w:rPr>
          <w:rFonts w:ascii="Times New Roman" w:hAnsi="Times New Roman" w:cs="Times New Roman"/>
          <w:sz w:val="24"/>
        </w:rPr>
      </w:pPr>
      <w:r w:rsidRPr="00A777B7">
        <w:rPr>
          <w:rFonts w:ascii="Times New Roman" w:hAnsi="Times New Roman" w:cs="Times New Roman"/>
          <w:sz w:val="24"/>
        </w:rPr>
        <w:t>Respectfully,</w:t>
      </w:r>
    </w:p>
    <w:p w:rsidR="00A777B7" w:rsidRPr="00A777B7" w:rsidRDefault="00A777B7" w:rsidP="00A777B7">
      <w:pPr>
        <w:rPr>
          <w:rFonts w:ascii="Times New Roman" w:hAnsi="Times New Roman" w:cs="Times New Roman"/>
          <w:sz w:val="24"/>
        </w:rPr>
      </w:pPr>
    </w:p>
    <w:p w:rsidR="00A777B7" w:rsidRPr="00A777B7" w:rsidRDefault="00A777B7" w:rsidP="00A777B7">
      <w:pPr>
        <w:rPr>
          <w:rFonts w:ascii="Times New Roman" w:hAnsi="Times New Roman" w:cs="Times New Roman"/>
          <w:sz w:val="24"/>
        </w:rPr>
      </w:pPr>
      <w:r w:rsidRPr="00A777B7">
        <w:rPr>
          <w:rFonts w:ascii="Times New Roman" w:hAnsi="Times New Roman" w:cs="Times New Roman"/>
          <w:noProof/>
          <w:sz w:val="28"/>
          <w:szCs w:val="24"/>
        </w:rPr>
        <w:drawing>
          <wp:inline distT="0" distB="0" distL="0" distR="0" wp14:anchorId="60DCFAD0" wp14:editId="188EE80A">
            <wp:extent cx="3219450" cy="800100"/>
            <wp:effectExtent l="0" t="0" r="0" b="0"/>
            <wp:docPr id="1" name="Picture 1" descr="C:\Users\kstec\AppData\Local\Microsoft\Windows\INetCache\Content.Word\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stec\AppData\Local\Microsoft\Windows\INetCache\Content.Word\signatu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19450" cy="800100"/>
                    </a:xfrm>
                    <a:prstGeom prst="rect">
                      <a:avLst/>
                    </a:prstGeom>
                    <a:noFill/>
                    <a:ln>
                      <a:noFill/>
                    </a:ln>
                  </pic:spPr>
                </pic:pic>
              </a:graphicData>
            </a:graphic>
          </wp:inline>
        </w:drawing>
      </w:r>
    </w:p>
    <w:p w:rsidR="00A777B7" w:rsidRPr="00A777B7" w:rsidRDefault="00A777B7" w:rsidP="00A777B7">
      <w:pPr>
        <w:rPr>
          <w:rFonts w:ascii="Times New Roman" w:hAnsi="Times New Roman" w:cs="Times New Roman"/>
          <w:sz w:val="24"/>
        </w:rPr>
      </w:pPr>
    </w:p>
    <w:p w:rsidR="00A777B7" w:rsidRPr="00A777B7" w:rsidRDefault="00A777B7" w:rsidP="00A777B7">
      <w:pPr>
        <w:rPr>
          <w:rFonts w:ascii="Times New Roman" w:hAnsi="Times New Roman" w:cs="Times New Roman"/>
          <w:sz w:val="24"/>
        </w:rPr>
      </w:pPr>
      <w:r w:rsidRPr="00A777B7">
        <w:rPr>
          <w:rFonts w:ascii="Times New Roman" w:hAnsi="Times New Roman" w:cs="Times New Roman"/>
          <w:sz w:val="24"/>
        </w:rPr>
        <w:t>Kevin Hertel</w:t>
      </w:r>
    </w:p>
    <w:p w:rsidR="00A777B7" w:rsidRPr="00A777B7" w:rsidRDefault="00A777B7" w:rsidP="00A777B7">
      <w:pPr>
        <w:rPr>
          <w:rFonts w:ascii="Times New Roman" w:hAnsi="Times New Roman" w:cs="Times New Roman"/>
          <w:sz w:val="24"/>
        </w:rPr>
      </w:pPr>
      <w:r w:rsidRPr="00A777B7">
        <w:rPr>
          <w:rFonts w:ascii="Times New Roman" w:hAnsi="Times New Roman" w:cs="Times New Roman"/>
          <w:sz w:val="24"/>
        </w:rPr>
        <w:t>State Representative</w:t>
      </w:r>
    </w:p>
    <w:p w:rsidR="00B21A14" w:rsidRPr="003032F6" w:rsidRDefault="00A777B7">
      <w:pPr>
        <w:rPr>
          <w:rFonts w:ascii="Times New Roman" w:hAnsi="Times New Roman" w:cs="Times New Roman"/>
          <w:sz w:val="24"/>
        </w:rPr>
      </w:pPr>
      <w:r w:rsidRPr="00A777B7">
        <w:rPr>
          <w:rFonts w:ascii="Times New Roman" w:hAnsi="Times New Roman" w:cs="Times New Roman"/>
          <w:sz w:val="24"/>
        </w:rPr>
        <w:t>District 18</w:t>
      </w:r>
    </w:p>
    <w:sectPr w:rsidR="00B21A14" w:rsidRPr="003032F6" w:rsidSect="003032F6">
      <w:headerReference w:type="first" r:id="rId7"/>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2AE" w:rsidRDefault="00AA12AE" w:rsidP="00C057FE">
      <w:r>
        <w:separator/>
      </w:r>
    </w:p>
  </w:endnote>
  <w:endnote w:type="continuationSeparator" w:id="0">
    <w:p w:rsidR="00AA12AE" w:rsidRDefault="00AA12AE" w:rsidP="00C0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2AE" w:rsidRDefault="00AA12AE" w:rsidP="00C057FE">
      <w:r>
        <w:separator/>
      </w:r>
    </w:p>
  </w:footnote>
  <w:footnote w:type="continuationSeparator" w:id="0">
    <w:p w:rsidR="00AA12AE" w:rsidRDefault="00AA12AE" w:rsidP="00C05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7FE" w:rsidRDefault="00470483">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-438150</wp:posOffset>
          </wp:positionV>
          <wp:extent cx="7764145" cy="2276475"/>
          <wp:effectExtent l="0" t="0" r="8255" b="9525"/>
          <wp:wrapTight wrapText="bothSides">
            <wp:wrapPolygon edited="0">
              <wp:start x="0" y="0"/>
              <wp:lineTo x="0" y="21510"/>
              <wp:lineTo x="21570" y="21510"/>
              <wp:lineTo x="215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Dist018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145" cy="22764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AE"/>
    <w:rsid w:val="00074992"/>
    <w:rsid w:val="0012682E"/>
    <w:rsid w:val="003032F6"/>
    <w:rsid w:val="0042681C"/>
    <w:rsid w:val="00470483"/>
    <w:rsid w:val="00512B2E"/>
    <w:rsid w:val="005302C8"/>
    <w:rsid w:val="00590EE4"/>
    <w:rsid w:val="006C1F6A"/>
    <w:rsid w:val="008E71B7"/>
    <w:rsid w:val="00A777B7"/>
    <w:rsid w:val="00AA12AE"/>
    <w:rsid w:val="00B21A14"/>
    <w:rsid w:val="00C057FE"/>
    <w:rsid w:val="00EA2352"/>
    <w:rsid w:val="00F7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9657177-7394-4E2F-9205-16602D0B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922"/>
  </w:style>
  <w:style w:type="paragraph" w:styleId="Header">
    <w:name w:val="header"/>
    <w:basedOn w:val="Normal"/>
    <w:link w:val="HeaderChar"/>
    <w:uiPriority w:val="99"/>
    <w:unhideWhenUsed/>
    <w:rsid w:val="00C057FE"/>
    <w:pPr>
      <w:tabs>
        <w:tab w:val="center" w:pos="4680"/>
        <w:tab w:val="right" w:pos="9360"/>
      </w:tabs>
    </w:pPr>
  </w:style>
  <w:style w:type="character" w:customStyle="1" w:styleId="HeaderChar">
    <w:name w:val="Header Char"/>
    <w:basedOn w:val="DefaultParagraphFont"/>
    <w:link w:val="Header"/>
    <w:uiPriority w:val="99"/>
    <w:rsid w:val="00C057FE"/>
  </w:style>
  <w:style w:type="paragraph" w:styleId="Footer">
    <w:name w:val="footer"/>
    <w:basedOn w:val="Normal"/>
    <w:link w:val="FooterChar"/>
    <w:uiPriority w:val="99"/>
    <w:unhideWhenUsed/>
    <w:rsid w:val="00C057FE"/>
    <w:pPr>
      <w:tabs>
        <w:tab w:val="center" w:pos="4680"/>
        <w:tab w:val="right" w:pos="9360"/>
      </w:tabs>
    </w:pPr>
  </w:style>
  <w:style w:type="character" w:customStyle="1" w:styleId="FooterChar">
    <w:name w:val="Footer Char"/>
    <w:basedOn w:val="DefaultParagraphFont"/>
    <w:link w:val="Footer"/>
    <w:uiPriority w:val="99"/>
    <w:rsid w:val="00C05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terino\Desktop\Chairman%20Graves%20DEQ%20Request.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Chairman Graves DEQ Request.docx.dotx</Template>
  <TotalTime>0</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Michigan House of Representatives</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 of Representatives</dc:creator>
  <cp:keywords/>
  <dc:description/>
  <cp:lastModifiedBy>Suzanne Caterino</cp:lastModifiedBy>
  <cp:revision>2</cp:revision>
  <dcterms:created xsi:type="dcterms:W3CDTF">2018-07-30T18:16:00Z</dcterms:created>
  <dcterms:modified xsi:type="dcterms:W3CDTF">2018-07-30T18:16:00Z</dcterms:modified>
</cp:coreProperties>
</file>